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8E" w:rsidRPr="00EE0FFD" w:rsidRDefault="00CF168E" w:rsidP="00A859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FFD">
        <w:rPr>
          <w:rFonts w:ascii="Times New Roman" w:hAnsi="Times New Roman" w:cs="Times New Roman"/>
          <w:b/>
          <w:bCs/>
          <w:sz w:val="24"/>
          <w:szCs w:val="24"/>
        </w:rPr>
        <w:t xml:space="preserve">ОТВЕТЫ </w:t>
      </w:r>
      <w:r>
        <w:rPr>
          <w:rFonts w:ascii="Times New Roman" w:hAnsi="Times New Roman" w:cs="Times New Roman"/>
          <w:b/>
          <w:bCs/>
          <w:sz w:val="24"/>
          <w:szCs w:val="24"/>
        </w:rPr>
        <w:t>К ЗАДАНИЯМ ПО ЭКОНОМИКЕ</w:t>
      </w:r>
      <w:r w:rsidRPr="00EE0FFD">
        <w:rPr>
          <w:rFonts w:ascii="Times New Roman" w:hAnsi="Times New Roman" w:cs="Times New Roman"/>
          <w:b/>
          <w:bCs/>
          <w:sz w:val="24"/>
          <w:szCs w:val="24"/>
        </w:rPr>
        <w:t xml:space="preserve"> 9 КЛАСС</w:t>
      </w:r>
    </w:p>
    <w:p w:rsidR="00CF168E" w:rsidRPr="00EE0FFD" w:rsidRDefault="00CF168E" w:rsidP="00A859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E0FFD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</w:p>
    <w:p w:rsidR="00CF168E" w:rsidRDefault="00CF168E" w:rsidP="00A85966">
      <w:pPr>
        <w:spacing w:after="0"/>
        <w:rPr>
          <w:rFonts w:ascii="Times New Roman" w:hAnsi="Times New Roman" w:cs="Times New Roman"/>
          <w:sz w:val="24"/>
          <w:szCs w:val="24"/>
        </w:rPr>
        <w:sectPr w:rsidR="00CF16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68E" w:rsidRPr="00415D4F" w:rsidRDefault="00CF168E" w:rsidP="00415D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CF168E" w:rsidRPr="00415D4F" w:rsidRDefault="00CF168E" w:rsidP="00415D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CF168E" w:rsidRPr="00415D4F" w:rsidRDefault="00CF168E" w:rsidP="00415D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F168E" w:rsidRPr="00415D4F" w:rsidRDefault="00CF168E" w:rsidP="00415D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F168E" w:rsidRPr="00415D4F" w:rsidRDefault="00CF168E" w:rsidP="00415D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F168E" w:rsidRPr="00415D4F" w:rsidRDefault="00CF168E" w:rsidP="00415D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F168E" w:rsidRPr="00415D4F" w:rsidRDefault="00CF168E" w:rsidP="00415D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CF168E" w:rsidRPr="00415D4F" w:rsidRDefault="00CF168E" w:rsidP="00415D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CF168E" w:rsidRPr="00415D4F" w:rsidRDefault="00CF168E" w:rsidP="00415D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5D4F">
        <w:rPr>
          <w:rFonts w:ascii="Times New Roman" w:hAnsi="Times New Roman" w:cs="Times New Roman"/>
          <w:sz w:val="24"/>
          <w:szCs w:val="24"/>
        </w:rPr>
        <w:t>2</w:t>
      </w:r>
    </w:p>
    <w:p w:rsidR="00CF168E" w:rsidRPr="00415D4F" w:rsidRDefault="00CF168E" w:rsidP="00415D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CF168E" w:rsidRDefault="00CF168E" w:rsidP="00A859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CF168E" w:rsidSect="00415D4F">
          <w:type w:val="continuous"/>
          <w:pgSz w:w="11906" w:h="16838"/>
          <w:pgMar w:top="1134" w:right="850" w:bottom="142" w:left="1701" w:header="708" w:footer="708" w:gutter="0"/>
          <w:cols w:num="3" w:space="708"/>
          <w:docGrid w:linePitch="360"/>
        </w:sectPr>
      </w:pPr>
    </w:p>
    <w:p w:rsidR="00CF168E" w:rsidRPr="00EE0FFD" w:rsidRDefault="00CF168E" w:rsidP="00A859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E0FFD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</w:p>
    <w:p w:rsidR="00CF168E" w:rsidRDefault="00CF168E" w:rsidP="00EE0F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78F6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</w:p>
    <w:p w:rsidR="00CF168E" w:rsidRDefault="00CF168E" w:rsidP="00C70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2CB">
        <w:rPr>
          <w:rFonts w:ascii="Times New Roman" w:hAnsi="Times New Roman" w:cs="Times New Roman"/>
          <w:sz w:val="24"/>
          <w:szCs w:val="24"/>
        </w:rPr>
        <w:t>Хозяин платил торговому агенту 2/3 от выручки за продажу молочной продукции. На какую сумму должен агент продать молочные продукты хозяина, чтобы заработать 750 руб.?</w:t>
      </w:r>
    </w:p>
    <w:p w:rsidR="00CF168E" w:rsidRDefault="00CF168E" w:rsidP="00D74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8A0">
        <w:rPr>
          <w:rFonts w:ascii="Times New Roman" w:hAnsi="Times New Roman" w:cs="Times New Roman"/>
          <w:sz w:val="24"/>
          <w:szCs w:val="24"/>
        </w:rPr>
        <w:t>Решение</w:t>
      </w:r>
    </w:p>
    <w:p w:rsidR="00CF168E" w:rsidRPr="00C70D44" w:rsidRDefault="00CF168E" w:rsidP="00EE0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D44">
        <w:rPr>
          <w:rFonts w:ascii="Times New Roman" w:hAnsi="Times New Roman" w:cs="Times New Roman"/>
          <w:sz w:val="24"/>
          <w:szCs w:val="24"/>
        </w:rPr>
        <w:t>750/2*3 = 1125 руб.</w:t>
      </w:r>
    </w:p>
    <w:p w:rsidR="00CF168E" w:rsidRPr="00C70D44" w:rsidRDefault="00CF168E" w:rsidP="00EE0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D44">
        <w:rPr>
          <w:rFonts w:ascii="Times New Roman" w:hAnsi="Times New Roman" w:cs="Times New Roman"/>
          <w:sz w:val="24"/>
          <w:szCs w:val="24"/>
        </w:rPr>
        <w:t>Ответ: 1125 руб.</w:t>
      </w:r>
    </w:p>
    <w:p w:rsidR="00CF168E" w:rsidRDefault="00CF168E" w:rsidP="00EE0F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78F6">
        <w:rPr>
          <w:rFonts w:ascii="Times New Roman" w:hAnsi="Times New Roman" w:cs="Times New Roman"/>
          <w:b/>
          <w:bCs/>
          <w:sz w:val="24"/>
          <w:szCs w:val="24"/>
        </w:rPr>
        <w:t>Задача 2.</w:t>
      </w:r>
    </w:p>
    <w:p w:rsidR="00CF168E" w:rsidRDefault="00CF168E" w:rsidP="00C70D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13078">
        <w:rPr>
          <w:rFonts w:ascii="Times New Roman" w:hAnsi="Times New Roman" w:cs="Times New Roman"/>
          <w:sz w:val="24"/>
          <w:szCs w:val="24"/>
        </w:rPr>
        <w:t>Фирма «Белый пудель» платит своим рекламным агентам за рекламу породистых щенков 5% от стоимости щенков. На какую сумму надо найти заказы, чтобы заработать 1000 руб.?</w:t>
      </w:r>
    </w:p>
    <w:p w:rsidR="00CF168E" w:rsidRPr="00C70D44" w:rsidRDefault="00CF168E" w:rsidP="00EE0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D44">
        <w:rPr>
          <w:rFonts w:ascii="Times New Roman" w:hAnsi="Times New Roman" w:cs="Times New Roman"/>
          <w:sz w:val="24"/>
          <w:szCs w:val="24"/>
        </w:rPr>
        <w:t>Решение</w:t>
      </w:r>
    </w:p>
    <w:p w:rsidR="00CF168E" w:rsidRPr="00C70D44" w:rsidRDefault="00CF168E" w:rsidP="00EE0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D44">
        <w:rPr>
          <w:rFonts w:ascii="Times New Roman" w:hAnsi="Times New Roman" w:cs="Times New Roman"/>
          <w:sz w:val="24"/>
          <w:szCs w:val="24"/>
        </w:rPr>
        <w:t>1000*100/5 = 20000 руб.</w:t>
      </w:r>
    </w:p>
    <w:p w:rsidR="00CF168E" w:rsidRPr="00C70D44" w:rsidRDefault="00CF168E" w:rsidP="00EE0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D44">
        <w:rPr>
          <w:rFonts w:ascii="Times New Roman" w:hAnsi="Times New Roman" w:cs="Times New Roman"/>
          <w:sz w:val="24"/>
          <w:szCs w:val="24"/>
        </w:rPr>
        <w:t>Ответ: 20000 руб.</w:t>
      </w:r>
    </w:p>
    <w:p w:rsidR="00CF168E" w:rsidRDefault="00CF168E" w:rsidP="00EE0F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78F6">
        <w:rPr>
          <w:rFonts w:ascii="Times New Roman" w:hAnsi="Times New Roman" w:cs="Times New Roman"/>
          <w:b/>
          <w:bCs/>
          <w:sz w:val="24"/>
          <w:szCs w:val="24"/>
        </w:rPr>
        <w:t>Задача 3.</w:t>
      </w:r>
    </w:p>
    <w:p w:rsidR="00CF168E" w:rsidRPr="00FC1899" w:rsidRDefault="00CF168E" w:rsidP="00FC18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FC1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Известно, что население страны составляет600 тыс. человек, из них 120 тыс. – дети до 16 лет и люди, находящиеся в психиатрических больницах. 150 тыс. человек выбыли из состава рабочей силы, безработные – 33 тыс. человек. Занятые неполный рабочий день – 20 тыс. человек. Определите уровень безработицы.</w:t>
      </w:r>
    </w:p>
    <w:p w:rsidR="00CF168E" w:rsidRPr="00FC1899" w:rsidRDefault="00CF168E" w:rsidP="00EE0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899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CF168E" w:rsidRPr="00FC1899" w:rsidRDefault="00CF168E" w:rsidP="00FC189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C1899">
        <w:rPr>
          <w:color w:val="000000"/>
        </w:rPr>
        <w:t xml:space="preserve">1) Численность рабочей силы = 600-120-150=330 человек </w:t>
      </w:r>
    </w:p>
    <w:p w:rsidR="00CF168E" w:rsidRPr="00FC1899" w:rsidRDefault="00CF168E" w:rsidP="00FC189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C1899">
        <w:rPr>
          <w:color w:val="000000"/>
        </w:rPr>
        <w:t>2) Уровень безработицы - 33/330 * 100% = 10%</w:t>
      </w:r>
    </w:p>
    <w:p w:rsidR="00CF168E" w:rsidRPr="00FC1899" w:rsidRDefault="00CF168E" w:rsidP="00EE0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899">
        <w:rPr>
          <w:rFonts w:ascii="Times New Roman" w:hAnsi="Times New Roman" w:cs="Times New Roman"/>
          <w:sz w:val="24"/>
          <w:szCs w:val="24"/>
        </w:rPr>
        <w:t>Ответ:10 %.</w:t>
      </w:r>
    </w:p>
    <w:sectPr w:rsidR="00CF168E" w:rsidRPr="00FC1899" w:rsidSect="00415D4F"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B787A"/>
    <w:multiLevelType w:val="hybridMultilevel"/>
    <w:tmpl w:val="9572D432"/>
    <w:lvl w:ilvl="0" w:tplc="573C1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4DA"/>
    <w:rsid w:val="00290890"/>
    <w:rsid w:val="002C39BC"/>
    <w:rsid w:val="003803F8"/>
    <w:rsid w:val="00415D4F"/>
    <w:rsid w:val="004C7D4D"/>
    <w:rsid w:val="004E4327"/>
    <w:rsid w:val="00513078"/>
    <w:rsid w:val="00521355"/>
    <w:rsid w:val="005821CF"/>
    <w:rsid w:val="005A4814"/>
    <w:rsid w:val="005C3DCE"/>
    <w:rsid w:val="005F56C0"/>
    <w:rsid w:val="00676603"/>
    <w:rsid w:val="006F22DD"/>
    <w:rsid w:val="008350A0"/>
    <w:rsid w:val="0087053F"/>
    <w:rsid w:val="0088375D"/>
    <w:rsid w:val="008978F6"/>
    <w:rsid w:val="00973949"/>
    <w:rsid w:val="00A85966"/>
    <w:rsid w:val="00B55B49"/>
    <w:rsid w:val="00BA1AB5"/>
    <w:rsid w:val="00BA35E7"/>
    <w:rsid w:val="00C7091A"/>
    <w:rsid w:val="00C70D44"/>
    <w:rsid w:val="00CB7B8A"/>
    <w:rsid w:val="00CF168E"/>
    <w:rsid w:val="00D748A0"/>
    <w:rsid w:val="00DB72CB"/>
    <w:rsid w:val="00DE1565"/>
    <w:rsid w:val="00EE0FFD"/>
    <w:rsid w:val="00F324DA"/>
    <w:rsid w:val="00F62855"/>
    <w:rsid w:val="00F8421D"/>
    <w:rsid w:val="00FC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5D4F"/>
    <w:pPr>
      <w:ind w:left="720"/>
    </w:pPr>
  </w:style>
  <w:style w:type="paragraph" w:styleId="NormalWeb">
    <w:name w:val="Normal (Web)"/>
    <w:basedOn w:val="Normal"/>
    <w:uiPriority w:val="99"/>
    <w:rsid w:val="00FC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1</Pages>
  <Words>145</Words>
  <Characters>828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0110104183</dc:creator>
  <cp:keywords/>
  <dc:description/>
  <cp:lastModifiedBy>эльвина</cp:lastModifiedBy>
  <cp:revision>19</cp:revision>
  <dcterms:created xsi:type="dcterms:W3CDTF">2018-10-03T12:21:00Z</dcterms:created>
  <dcterms:modified xsi:type="dcterms:W3CDTF">2019-10-07T10:00:00Z</dcterms:modified>
</cp:coreProperties>
</file>