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7" w:rsidRDefault="001925A7" w:rsidP="000B09DE">
      <w:pPr>
        <w:rPr>
          <w:b/>
          <w:sz w:val="24"/>
          <w:szCs w:val="24"/>
        </w:rPr>
      </w:pPr>
    </w:p>
    <w:p w:rsidR="001925A7" w:rsidRPr="00645C75" w:rsidRDefault="001925A7" w:rsidP="000B09DE">
      <w:pPr>
        <w:rPr>
          <w:sz w:val="24"/>
          <w:szCs w:val="24"/>
        </w:rPr>
      </w:pPr>
      <w:r w:rsidRPr="00645C75">
        <w:rPr>
          <w:b/>
          <w:sz w:val="24"/>
          <w:szCs w:val="24"/>
        </w:rPr>
        <w:t>Образец проверочной работы РПР для 6 класса</w:t>
      </w:r>
      <w:r w:rsidRPr="00645C75">
        <w:rPr>
          <w:b/>
          <w:sz w:val="24"/>
          <w:szCs w:val="24"/>
        </w:rPr>
        <w:br/>
      </w:r>
      <w:r w:rsidRPr="00645C75">
        <w:rPr>
          <w:sz w:val="24"/>
          <w:szCs w:val="24"/>
        </w:rPr>
        <w:t>РЕГИОНАЛЬНАЯ ПРОВЕРОЧНАЯ РАБОТА ПО РУССКОМУ ЯЗЫКУ</w:t>
      </w:r>
      <w:r w:rsidRPr="00645C75">
        <w:rPr>
          <w:sz w:val="24"/>
          <w:szCs w:val="24"/>
        </w:rPr>
        <w:br/>
        <w:t>ДЛЯ ОБУЧАЮЩИХСЯ 6 КЛАССА</w:t>
      </w:r>
      <w:r w:rsidRPr="00645C75">
        <w:rPr>
          <w:sz w:val="24"/>
          <w:szCs w:val="24"/>
        </w:rPr>
        <w:br/>
        <w:t>Инструкция по выполнению работы</w:t>
      </w:r>
      <w:r w:rsidRPr="00645C75">
        <w:rPr>
          <w:sz w:val="24"/>
          <w:szCs w:val="24"/>
        </w:rPr>
        <w:br/>
        <w:t>Эта инструкция поможет Вам правильно организовать своё время и</w:t>
      </w:r>
      <w:r w:rsidRPr="00645C75">
        <w:rPr>
          <w:sz w:val="24"/>
          <w:szCs w:val="24"/>
        </w:rPr>
        <w:br/>
        <w:t>успешно выполнить работу.</w:t>
      </w:r>
      <w:r w:rsidRPr="00645C75">
        <w:rPr>
          <w:sz w:val="24"/>
          <w:szCs w:val="24"/>
        </w:rPr>
        <w:br/>
        <w:t>На выполнение диагностической работы по русскому языку отводится</w:t>
      </w:r>
      <w:r w:rsidRPr="00645C75">
        <w:rPr>
          <w:sz w:val="24"/>
          <w:szCs w:val="24"/>
        </w:rPr>
        <w:br/>
        <w:t>60 минут.</w:t>
      </w:r>
      <w:r w:rsidRPr="00645C75">
        <w:rPr>
          <w:sz w:val="24"/>
          <w:szCs w:val="24"/>
        </w:rPr>
        <w:br/>
        <w:t>Работа состоит из двух частей. Первая часть представляет собой</w:t>
      </w:r>
      <w:r w:rsidRPr="00645C75">
        <w:rPr>
          <w:sz w:val="24"/>
          <w:szCs w:val="24"/>
        </w:rPr>
        <w:br/>
        <w:t>контрольное списывание текста с пропущенными буквами и знаками препинания (задание 1). Вы должны переписать текст без ошибок, вставив там, где нужно, пропущенные буквы и знаки препинания.</w:t>
      </w:r>
      <w:r w:rsidRPr="00645C75">
        <w:rPr>
          <w:sz w:val="24"/>
          <w:szCs w:val="24"/>
        </w:rPr>
        <w:br/>
        <w:t>Вторая часть состоит из 13 заданий (задания 2–14) с кратким ответом.</w:t>
      </w:r>
      <w:r w:rsidRPr="00645C75">
        <w:rPr>
          <w:sz w:val="24"/>
          <w:szCs w:val="24"/>
        </w:rPr>
        <w:br/>
        <w:t>Ответы к этим заданиям Вы должны сформулировать самостоятельно.</w:t>
      </w:r>
      <w:r w:rsidRPr="00645C75">
        <w:rPr>
          <w:sz w:val="24"/>
          <w:szCs w:val="24"/>
        </w:rPr>
        <w:br/>
        <w:t>Внимательно читайте каждое задание и предлагаемые варианты ответа.</w:t>
      </w:r>
      <w:r w:rsidRPr="00645C75">
        <w:rPr>
          <w:sz w:val="24"/>
          <w:szCs w:val="24"/>
        </w:rPr>
        <w:br/>
        <w:t>Отвечайте только после того, как Вы поняли вопрос и проанализировали все</w:t>
      </w:r>
      <w:r w:rsidRPr="00645C75">
        <w:rPr>
          <w:sz w:val="24"/>
          <w:szCs w:val="24"/>
        </w:rPr>
        <w:br/>
        <w:t>варианты ответа.</w:t>
      </w:r>
      <w:r w:rsidRPr="00645C75">
        <w:rPr>
          <w:sz w:val="24"/>
          <w:szCs w:val="24"/>
        </w:rPr>
        <w:br/>
        <w:t>Выполняйте задания в том порядке, в котором они даны. Для экономии</w:t>
      </w:r>
      <w:r w:rsidRPr="00645C75">
        <w:rPr>
          <w:sz w:val="24"/>
          <w:szCs w:val="24"/>
        </w:rPr>
        <w:br/>
        <w:t>времени пропускайте задание, которое не удаётся выполнить сразу, и</w:t>
      </w:r>
      <w:r w:rsidRPr="00645C75">
        <w:rPr>
          <w:sz w:val="24"/>
          <w:szCs w:val="24"/>
        </w:rPr>
        <w:br/>
        <w:t>переходите к следующему. Если после выполнения всей работы у Вас</w:t>
      </w:r>
      <w:r w:rsidRPr="00645C75">
        <w:rPr>
          <w:sz w:val="24"/>
          <w:szCs w:val="24"/>
        </w:rPr>
        <w:br/>
        <w:t>останется время, Вы сможете вернуться к пропущенным заданиям.</w:t>
      </w:r>
      <w:r w:rsidRPr="00645C75">
        <w:rPr>
          <w:sz w:val="24"/>
          <w:szCs w:val="24"/>
        </w:rPr>
        <w:br/>
        <w:t>Ответы записывайте в БЛАНК ОТВЕТА. Бланк подпишите под</w:t>
      </w:r>
      <w:r w:rsidRPr="00645C75">
        <w:rPr>
          <w:sz w:val="24"/>
          <w:szCs w:val="24"/>
        </w:rPr>
        <w:br/>
        <w:t>руководством учителя. </w:t>
      </w:r>
      <w:r w:rsidRPr="00645C75">
        <w:rPr>
          <w:sz w:val="24"/>
          <w:szCs w:val="24"/>
        </w:rPr>
        <w:br/>
        <w:t>Ответ оформляйте согласно требованиям задания.</w:t>
      </w:r>
      <w:r w:rsidRPr="00645C75">
        <w:rPr>
          <w:sz w:val="24"/>
          <w:szCs w:val="24"/>
        </w:rPr>
        <w:br/>
        <w:t>Баллы, полученные Вами за выполненные задания, суммируются.</w:t>
      </w:r>
      <w:r w:rsidRPr="00645C75">
        <w:rPr>
          <w:sz w:val="24"/>
          <w:szCs w:val="24"/>
        </w:rPr>
        <w:br/>
        <w:t>Постарайтесь выполнить как можно больше заданий и набрать как можно</w:t>
      </w:r>
      <w:r w:rsidRPr="00645C75">
        <w:rPr>
          <w:sz w:val="24"/>
          <w:szCs w:val="24"/>
        </w:rPr>
        <w:br/>
        <w:t>больше баллов.</w:t>
      </w:r>
      <w:r w:rsidRPr="00645C75">
        <w:rPr>
          <w:sz w:val="24"/>
          <w:szCs w:val="24"/>
        </w:rPr>
        <w:br/>
        <w:t>Желаем успеха!</w:t>
      </w:r>
      <w:r w:rsidRPr="00645C75">
        <w:rPr>
          <w:sz w:val="24"/>
          <w:szCs w:val="24"/>
        </w:rPr>
        <w:br/>
        <w:t>[1] Прочитайте текст и перепишите его без ошибок, вставив там, где нужно, пропущенные буквы и знаки препинания. </w:t>
      </w:r>
      <w:r w:rsidRPr="00645C75">
        <w:rPr>
          <w:sz w:val="24"/>
          <w:szCs w:val="24"/>
        </w:rPr>
        <w:br/>
        <w:t>1)Красив лес в снегу! (2)Жалкий кустик обычно похож.. на растрёпанный веник а теперь напоминает вырвавшийся из-под з..мли взрыв</w:t>
      </w:r>
      <w:r w:rsidRPr="00645C75">
        <w:rPr>
          <w:sz w:val="24"/>
          <w:szCs w:val="24"/>
        </w:rPr>
        <w:br/>
        <w:t>(3)Куча хвороста на поляне похожа на кружево, которое сплёл вел..кан.</w:t>
      </w:r>
      <w:r w:rsidRPr="00645C75">
        <w:rPr>
          <w:sz w:val="24"/>
          <w:szCs w:val="24"/>
        </w:rPr>
        <w:br/>
        <w:t>(4)Пень выглядывает из-под тучной снежной шапки. (5)Еловые лапы стро..т тебе немые снежные рожицы.</w:t>
      </w:r>
      <w:r w:rsidRPr="00645C75">
        <w:rPr>
          <w:sz w:val="24"/>
          <w:szCs w:val="24"/>
        </w:rPr>
        <w:br/>
        <w:t>(6)Всё необычно в заснеженном лесу! (7)Где-то высоко вверху шумит</w:t>
      </w:r>
      <w:r w:rsidRPr="00645C75">
        <w:rPr>
          <w:sz w:val="24"/>
          <w:szCs w:val="24"/>
        </w:rPr>
        <w:br/>
        <w:t>ветер, а здесь не дрогн..т ни одна веточка, не шелохнутся в своих об..ёмистых снеговых рукавицах еловые лапы. (8)Ни движения, ни звука.</w:t>
      </w:r>
      <w:r w:rsidRPr="00645C75">
        <w:rPr>
          <w:sz w:val="24"/>
          <w:szCs w:val="24"/>
        </w:rPr>
        <w:br/>
        <w:t>(По В.Ф. Тендрякову)</w:t>
      </w:r>
      <w:r w:rsidRPr="00645C75">
        <w:rPr>
          <w:sz w:val="24"/>
          <w:szCs w:val="24"/>
        </w:rPr>
        <w:br/>
        <w:t>Прочитайте текст задания 1 и выполните задания 2–8.</w:t>
      </w:r>
      <w:r w:rsidRPr="00645C75">
        <w:rPr>
          <w:sz w:val="24"/>
          <w:szCs w:val="24"/>
        </w:rPr>
        <w:br/>
      </w:r>
      <w:r w:rsidRPr="00645C75">
        <w:rPr>
          <w:sz w:val="24"/>
          <w:szCs w:val="24"/>
        </w:rPr>
        <w:br/>
        <w:t>[2] Опираясь на главную мысль текста, продолжите предложение. Выпишите слово, которое должно стоять на месте пропуска.</w:t>
      </w:r>
      <w:r w:rsidRPr="00645C75">
        <w:rPr>
          <w:sz w:val="24"/>
          <w:szCs w:val="24"/>
        </w:rPr>
        <w:br/>
        <w:t>Автор описывает, как красиво и необычно выглядит лес благодаря &lt;…&gt;.</w:t>
      </w:r>
      <w:r w:rsidRPr="00645C75">
        <w:rPr>
          <w:sz w:val="24"/>
          <w:szCs w:val="24"/>
        </w:rPr>
        <w:br/>
      </w:r>
      <w:r w:rsidRPr="00645C75">
        <w:rPr>
          <w:sz w:val="24"/>
          <w:szCs w:val="24"/>
        </w:rPr>
        <w:br/>
        <w:t>[ 3] Из предложений 1–6 выпишите слово, которое имеет значение «тихий, безмолвный».</w:t>
      </w:r>
      <w:r w:rsidRPr="00645C75">
        <w:rPr>
          <w:sz w:val="24"/>
          <w:szCs w:val="24"/>
        </w:rPr>
        <w:br/>
        <w:t>[4] Укажите стиль речи, в котором написан текст.</w:t>
      </w:r>
      <w:r w:rsidRPr="00645C75">
        <w:rPr>
          <w:sz w:val="24"/>
          <w:szCs w:val="24"/>
        </w:rPr>
        <w:br/>
        <w:t>[5 ] Из предложений 4–5 выпишите синоним к слову «толстый».</w:t>
      </w:r>
      <w:r w:rsidRPr="00645C75">
        <w:rPr>
          <w:sz w:val="24"/>
          <w:szCs w:val="24"/>
        </w:rPr>
        <w:br/>
        <w:t>[ 6] Из предложения 5 выпишите имя существительное, в составе которого есть суффикс.</w:t>
      </w:r>
      <w:r w:rsidRPr="00645C75">
        <w:rPr>
          <w:sz w:val="24"/>
          <w:szCs w:val="24"/>
        </w:rPr>
        <w:br/>
        <w:t>[7] Из предложения 4 выпишите грамматическую основу.</w:t>
      </w:r>
      <w:r w:rsidRPr="00645C75">
        <w:rPr>
          <w:sz w:val="24"/>
          <w:szCs w:val="24"/>
        </w:rPr>
        <w:br/>
        <w:t>[8 ] Среди предложений 1–5 найдите сложное предложение. Укажите номер этого сложного предложения</w:t>
      </w:r>
      <w:r w:rsidRPr="00645C75">
        <w:rPr>
          <w:sz w:val="24"/>
          <w:szCs w:val="24"/>
        </w:rPr>
        <w:br/>
        <w:t>[9 ] Прочитайте слова. Сравните произношение и правописание слов.</w:t>
      </w:r>
      <w:r w:rsidRPr="00645C75">
        <w:rPr>
          <w:sz w:val="24"/>
          <w:szCs w:val="24"/>
        </w:rPr>
        <w:br/>
        <w:t>В квадратных скобках укажите звук, который произносится на месте выделенных в этих словах согласных:</w:t>
      </w:r>
      <w:r w:rsidRPr="00645C75">
        <w:rPr>
          <w:sz w:val="24"/>
          <w:szCs w:val="24"/>
        </w:rPr>
        <w:br/>
        <w:t>молоТьба – [ ]</w:t>
      </w:r>
      <w:r w:rsidRPr="00645C75">
        <w:rPr>
          <w:sz w:val="24"/>
          <w:szCs w:val="24"/>
        </w:rPr>
        <w:br/>
        <w:t>хоДьба – [ ]</w:t>
      </w:r>
      <w:r w:rsidRPr="00645C75">
        <w:rPr>
          <w:sz w:val="24"/>
          <w:szCs w:val="24"/>
        </w:rPr>
        <w:br/>
        <w:t>проСьба – [ ]</w:t>
      </w:r>
      <w:r w:rsidRPr="00645C75">
        <w:rPr>
          <w:sz w:val="24"/>
          <w:szCs w:val="24"/>
        </w:rPr>
        <w:br/>
        <w:t>реЗьба – [ ]</w:t>
      </w:r>
      <w:r w:rsidRPr="00645C75">
        <w:rPr>
          <w:sz w:val="24"/>
          <w:szCs w:val="24"/>
        </w:rPr>
        <w:br/>
        <w:t>Что происходит с согласными в словах молотьба и просьба? Допишите предложение, вставив на месте пропуска слово (словосочетание):</w:t>
      </w:r>
      <w:r w:rsidRPr="00645C75">
        <w:rPr>
          <w:sz w:val="24"/>
          <w:szCs w:val="24"/>
        </w:rPr>
        <w:br/>
        <w:t>При стечении согласных в середине слов происходит &lt;…&gt;.</w:t>
      </w:r>
      <w:r w:rsidRPr="00645C75">
        <w:rPr>
          <w:sz w:val="24"/>
          <w:szCs w:val="24"/>
        </w:rPr>
        <w:br/>
        <w:t>[10] Вставьте пропущенные буквы, подобрав проверочное слово. Запишите подобранные вами слова.</w:t>
      </w:r>
      <w:r w:rsidRPr="00645C75">
        <w:rPr>
          <w:sz w:val="24"/>
          <w:szCs w:val="24"/>
        </w:rPr>
        <w:br/>
        <w:t>покр..снела (от стыда) – _______________________________________</w:t>
      </w:r>
      <w:r w:rsidRPr="00645C75">
        <w:rPr>
          <w:sz w:val="24"/>
          <w:szCs w:val="24"/>
        </w:rPr>
        <w:br/>
        <w:t>обог..тить (словарь) – _________________________________________</w:t>
      </w:r>
      <w:r w:rsidRPr="00645C75">
        <w:rPr>
          <w:sz w:val="24"/>
          <w:szCs w:val="24"/>
        </w:rPr>
        <w:br/>
        <w:t>(костюм) уст..рел – ___________________________________________</w:t>
      </w:r>
      <w:r w:rsidRPr="00645C75">
        <w:rPr>
          <w:sz w:val="24"/>
          <w:szCs w:val="24"/>
        </w:rPr>
        <w:br/>
        <w:t>упр..стить (формулу) – _________________________________________</w:t>
      </w:r>
      <w:r w:rsidRPr="00645C75">
        <w:rPr>
          <w:sz w:val="24"/>
          <w:szCs w:val="24"/>
        </w:rPr>
        <w:br/>
        <w:t>[11] Выпишите слова, вставив пропущенную букву, где это необходимо.</w:t>
      </w:r>
      <w:r w:rsidRPr="00645C75">
        <w:rPr>
          <w:sz w:val="24"/>
          <w:szCs w:val="24"/>
        </w:rPr>
        <w:br/>
        <w:t>под..ёмный (кран)</w:t>
      </w:r>
      <w:r w:rsidRPr="00645C75">
        <w:rPr>
          <w:sz w:val="24"/>
          <w:szCs w:val="24"/>
        </w:rPr>
        <w:br/>
        <w:t>в..езжать (в гараж)</w:t>
      </w:r>
      <w:r w:rsidRPr="00645C75">
        <w:rPr>
          <w:sz w:val="24"/>
          <w:szCs w:val="24"/>
        </w:rPr>
        <w:br/>
        <w:t>(началась) в..юга</w:t>
      </w:r>
      <w:r w:rsidRPr="00645C75">
        <w:rPr>
          <w:sz w:val="24"/>
          <w:szCs w:val="24"/>
        </w:rPr>
        <w:br/>
        <w:t>(шар) крутит..ся</w:t>
      </w:r>
      <w:r w:rsidRPr="00645C75">
        <w:rPr>
          <w:sz w:val="24"/>
          <w:szCs w:val="24"/>
        </w:rPr>
        <w:br/>
        <w:t>(пёс) злит..ся</w:t>
      </w:r>
      <w:r w:rsidRPr="00645C75">
        <w:rPr>
          <w:sz w:val="24"/>
          <w:szCs w:val="24"/>
        </w:rPr>
        <w:br/>
        <w:t>[12] Выпишите слово, в котором правописание окончания зависит от спряжения глагола.</w:t>
      </w:r>
      <w:r w:rsidRPr="00645C75">
        <w:rPr>
          <w:sz w:val="24"/>
          <w:szCs w:val="24"/>
        </w:rPr>
        <w:br/>
        <w:t>(в) КОЛЮЧЕМ (кустарнике)</w:t>
      </w:r>
      <w:r w:rsidRPr="00645C75">
        <w:rPr>
          <w:sz w:val="24"/>
          <w:szCs w:val="24"/>
        </w:rPr>
        <w:br/>
        <w:t>НАПИШЕШЬ (письмо)</w:t>
      </w:r>
      <w:r w:rsidRPr="00645C75">
        <w:rPr>
          <w:sz w:val="24"/>
          <w:szCs w:val="24"/>
        </w:rPr>
        <w:br/>
        <w:t>УДАРИЛ (мяч ногой)</w:t>
      </w:r>
      <w:r w:rsidRPr="00645C75">
        <w:rPr>
          <w:sz w:val="24"/>
          <w:szCs w:val="24"/>
        </w:rPr>
        <w:br/>
        <w:t>(на морском) ПОБЕРЕЖЬЕ</w:t>
      </w:r>
      <w:r w:rsidRPr="00645C75">
        <w:rPr>
          <w:sz w:val="24"/>
          <w:szCs w:val="24"/>
        </w:rPr>
        <w:br/>
        <w:t>(открыть) КЛЮЧОМ</w:t>
      </w:r>
      <w:r w:rsidRPr="00645C75">
        <w:rPr>
          <w:sz w:val="24"/>
          <w:szCs w:val="24"/>
        </w:rPr>
        <w:br/>
        <w:t>[13] Узнайте по этимологической справке, какое слово с непроверяемой гласной в корне пропущено в предложении. Запишите это слово.</w:t>
      </w:r>
      <w:r w:rsidRPr="00645C75">
        <w:rPr>
          <w:sz w:val="24"/>
          <w:szCs w:val="24"/>
        </w:rPr>
        <w:br/>
        <w:t>Неслышно подкрадывался вечер, &lt;…&gt; солнце спустилось к самому лесу.</w:t>
      </w:r>
      <w:r w:rsidRPr="00645C75">
        <w:rPr>
          <w:sz w:val="24"/>
          <w:szCs w:val="24"/>
        </w:rPr>
        <w:br/>
        <w:t>Этимологическая справка: багр – «красная краска, красный цвет».</w:t>
      </w:r>
      <w:r w:rsidRPr="00645C75">
        <w:rPr>
          <w:sz w:val="24"/>
          <w:szCs w:val="24"/>
        </w:rPr>
        <w:br/>
        <w:t>[14] По началу текста определите, каким будет его продолжение по типу речи, и укажите термин, называющий этот тип речи.</w:t>
      </w:r>
      <w:r w:rsidRPr="00645C75">
        <w:rPr>
          <w:sz w:val="24"/>
          <w:szCs w:val="24"/>
        </w:rPr>
        <w:br/>
        <w:t>Почему дятел так ловко бегает по стволу: то вверх, то вниз, будто по ровному полю? А потому что ноги и клюв дятла устроены замечательным образом…</w:t>
      </w:r>
    </w:p>
    <w:p w:rsidR="001925A7" w:rsidRDefault="001925A7"/>
    <w:sectPr w:rsidR="001925A7" w:rsidSect="00301E88">
      <w:pgSz w:w="11906" w:h="16838"/>
      <w:pgMar w:top="18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9DE"/>
    <w:rsid w:val="000B09DE"/>
    <w:rsid w:val="001925A7"/>
    <w:rsid w:val="00271214"/>
    <w:rsid w:val="002B1222"/>
    <w:rsid w:val="00301E88"/>
    <w:rsid w:val="00645C75"/>
    <w:rsid w:val="007E2168"/>
    <w:rsid w:val="00C5054C"/>
    <w:rsid w:val="00E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646</Words>
  <Characters>3686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Админ</cp:lastModifiedBy>
  <cp:revision>2</cp:revision>
  <cp:lastPrinted>2017-03-31T09:17:00Z</cp:lastPrinted>
  <dcterms:created xsi:type="dcterms:W3CDTF">2017-03-30T16:48:00Z</dcterms:created>
  <dcterms:modified xsi:type="dcterms:W3CDTF">2017-03-31T09:18:00Z</dcterms:modified>
</cp:coreProperties>
</file>