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6" w:rsidRDefault="00495A96" w:rsidP="00596F6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A96" w:rsidRPr="00596F6F" w:rsidRDefault="00495A96" w:rsidP="00596F6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педагогических работниках</w:t>
      </w:r>
      <w:r w:rsidRPr="00596F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5A96" w:rsidRPr="00596F6F" w:rsidRDefault="00495A96" w:rsidP="00596F6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F6F">
        <w:rPr>
          <w:rFonts w:ascii="Times New Roman" w:hAnsi="Times New Roman" w:cs="Times New Roman"/>
          <w:sz w:val="24"/>
          <w:szCs w:val="24"/>
          <w:lang w:eastAsia="ru-RU"/>
        </w:rPr>
        <w:t>МБОУ СОШ № 8 г. Бирска </w:t>
      </w:r>
    </w:p>
    <w:p w:rsidR="00495A96" w:rsidRPr="00596F6F" w:rsidRDefault="00495A96" w:rsidP="00596F6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bookmarkStart w:id="0" w:name="_GoBack"/>
      <w:r w:rsidRPr="00596F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3219"/>
        <w:gridCol w:w="1694"/>
        <w:gridCol w:w="1552"/>
        <w:gridCol w:w="1269"/>
        <w:gridCol w:w="1136"/>
        <w:gridCol w:w="1297"/>
      </w:tblGrid>
      <w:tr w:rsidR="00495A96" w:rsidRPr="00B42EA5" w:rsidTr="006270B4">
        <w:trPr>
          <w:trHeight w:val="86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495A96" w:rsidRPr="00596F6F" w:rsidRDefault="00495A96" w:rsidP="00C679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работника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6270B4" w:rsidRDefault="00495A96" w:rsidP="00C679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495A96" w:rsidRPr="00B42EA5" w:rsidTr="006270B4">
        <w:trPr>
          <w:trHeight w:val="2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Абдуллина Ирина Аслямовна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татарского языка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Лариса Александровна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Алтунина Наталья Петровна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95A96" w:rsidRPr="00B42EA5" w:rsidTr="006270B4">
        <w:trPr>
          <w:trHeight w:val="2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Галина Николаевна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95A96" w:rsidRPr="00596F6F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Ахмерова Лариса Васильевна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867FB3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Ахмадеева Лариса Геннадьевна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Ахмадиева Альбина Набихановна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Ахмедьянова Надежда Евгеньевна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Ахунова Людмила Николаевна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Банникова Альмира Нурханифовна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Бочкарев Владимир Валерьевич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Бочкарева Людмила Андреевна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Бикбова Милауша Назифовна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Габдуллина Валентина Геннадьевна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первая</w:t>
            </w:r>
          </w:p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Галиханова Миляуша Феликсовна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</w:t>
            </w:r>
          </w:p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Галлямов Ренат Робертович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795661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</w:t>
            </w:r>
          </w:p>
          <w:p w:rsidR="00495A96" w:rsidRDefault="00495A96" w:rsidP="00795661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Егошина Людмила Александровна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C679BD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Елизарьева Людмила Ивановна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95A96" w:rsidRPr="00B42EA5" w:rsidTr="006270B4">
        <w:trPr>
          <w:trHeight w:val="1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Закиров Марат Анасович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A96" w:rsidRPr="00B42EA5" w:rsidTr="006270B4">
        <w:trPr>
          <w:trHeight w:val="1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Зайнетдинова Эльза Султаншиновна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 Виктор Петрович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Ильтуганова Светлана Олеговна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Киркитадзе Светлана Александровна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95A96" w:rsidRPr="00B42EA5" w:rsidTr="006270B4">
        <w:trPr>
          <w:trHeight w:val="4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Коновалова Светлана Владимировна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95A96" w:rsidRPr="00B42EA5" w:rsidTr="006270B4">
        <w:trPr>
          <w:trHeight w:val="1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 Ляйля Борисовна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  <w:p w:rsidR="00495A96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5A96" w:rsidRPr="00B42EA5" w:rsidTr="006270B4">
        <w:trPr>
          <w:trHeight w:val="10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Курбанова Лилия Камильевна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95A96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95A96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Лопатина Екатерина Александровна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5A96" w:rsidRPr="00B42EA5" w:rsidTr="006270B4">
        <w:trPr>
          <w:trHeight w:val="1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Милова Светлана Владимировна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5A96" w:rsidRPr="00B42EA5" w:rsidTr="006270B4">
        <w:trPr>
          <w:trHeight w:val="1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Моисеева Елена Николаевна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A96" w:rsidRPr="00B42EA5" w:rsidTr="006270B4">
        <w:trPr>
          <w:trHeight w:val="1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Муртазина Анжела Радифовна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5A96" w:rsidRPr="00B42EA5" w:rsidTr="006270B4">
        <w:trPr>
          <w:trHeight w:val="1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Набиул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лина Диля Фанзаловна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башкирского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Нуртдинова Альфия Олеговна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Нуртдинова Ляйсан Рафиловна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A96" w:rsidRPr="00B42EA5" w:rsidTr="006270B4">
        <w:trPr>
          <w:trHeight w:val="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Нямуков Вячеслав Анатольевич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музыки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9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Овчинникова Людмила Владимировна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Пимшина Альфия Гениатовна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 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Плотникова Гульнара Фахимовна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5A96" w:rsidRPr="00B42EA5" w:rsidTr="006270B4">
        <w:trPr>
          <w:trHeight w:val="2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Плотникова Надежда Петровна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1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Равилова Альбина Идгардовна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5A96" w:rsidRPr="00B42EA5" w:rsidTr="006270B4">
        <w:trPr>
          <w:trHeight w:val="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Садриева Айгуль Фардатовна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башкирского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Садртдинов Ирек Адисович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95A96" w:rsidRPr="00B42EA5" w:rsidTr="006270B4">
        <w:trPr>
          <w:trHeight w:val="2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Саитгалеева Эльза Рамильевна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95A96" w:rsidRPr="00B42EA5" w:rsidTr="006270B4">
        <w:trPr>
          <w:trHeight w:val="2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Салиева Надежда Александровна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5A96" w:rsidRPr="00B42EA5" w:rsidTr="006270B4">
        <w:trPr>
          <w:trHeight w:val="2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Саломасова Наталья Владимировна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Сарварова Илена Асьфировна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95A96" w:rsidRPr="00B42EA5" w:rsidTr="006270B4">
        <w:trPr>
          <w:trHeight w:val="1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Елена Ивановна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Тазиева Алла Исиляевна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95A96" w:rsidRPr="00B42EA5" w:rsidTr="006270B4">
        <w:trPr>
          <w:trHeight w:val="10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Тимирьянова Венера Янкиевна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5A96" w:rsidRPr="00CA72A7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5A96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5A96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Тяпкина Ольга Владимировна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5A96" w:rsidRPr="00B42EA5" w:rsidTr="006270B4">
        <w:trPr>
          <w:trHeight w:val="2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Фархутдинова Алла Альбертовна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Наталья Андреевна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5A96" w:rsidRPr="00B42EA5" w:rsidTr="006270B4">
        <w:trPr>
          <w:trHeight w:val="1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Хамзина Валентина Юрьевна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средне-специальное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Ханыченков Иван Андреевич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физической культуры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A96" w:rsidRPr="00B42EA5" w:rsidTr="006270B4">
        <w:trPr>
          <w:trHeight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Четверикова Наталья Алексеевна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95A96" w:rsidRPr="00B42EA5" w:rsidTr="006270B4">
        <w:trPr>
          <w:trHeight w:val="1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Ханыченкова Гульнара Рафаиловна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tabs>
                <w:tab w:val="center" w:pos="770"/>
              </w:tabs>
              <w:spacing w:after="0" w:line="18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A96" w:rsidRPr="00B42EA5" w:rsidTr="006270B4">
        <w:trPr>
          <w:trHeight w:val="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Шамшиева Вера Ивановна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истории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95A96" w:rsidRPr="00B42EA5" w:rsidTr="006270B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Шамуратова Варвара Андреевна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1240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марийского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языка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Шамыков Александр Яковлевич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              категория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A96" w:rsidRPr="00B42EA5" w:rsidTr="006270B4">
        <w:trPr>
          <w:trHeight w:val="25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Шевкопляс Елена Александровна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начальных классов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95A96" w:rsidRPr="00B42EA5" w:rsidTr="006270B4">
        <w:trPr>
          <w:trHeight w:val="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Шушкова Людмила Юрьевна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русского языка и литературы 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95A96" w:rsidRPr="00B42EA5" w:rsidTr="006270B4">
        <w:trPr>
          <w:trHeight w:val="6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Янсыбина Лариса Андреевна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 математики 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A96" w:rsidRPr="00596F6F" w:rsidRDefault="00495A96" w:rsidP="00B422DC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95A96" w:rsidRPr="00BC4AFF" w:rsidRDefault="00495A96" w:rsidP="00BC4AF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lang w:eastAsia="ru-RU"/>
        </w:rPr>
        <w:br w:type="textWrapping" w:clear="all"/>
      </w:r>
      <w:r w:rsidRPr="00596F6F">
        <w:rPr>
          <w:lang w:eastAsia="ru-RU"/>
        </w:rPr>
        <w:t> </w:t>
      </w:r>
    </w:p>
    <w:sectPr w:rsidR="00495A96" w:rsidRPr="00BC4AFF" w:rsidSect="00C7166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6F"/>
    <w:rsid w:val="000306A9"/>
    <w:rsid w:val="00055C8F"/>
    <w:rsid w:val="000B2DDD"/>
    <w:rsid w:val="001240AB"/>
    <w:rsid w:val="00185DA6"/>
    <w:rsid w:val="001A1D93"/>
    <w:rsid w:val="001F78AC"/>
    <w:rsid w:val="002571D4"/>
    <w:rsid w:val="002B4F12"/>
    <w:rsid w:val="002D2D64"/>
    <w:rsid w:val="00335920"/>
    <w:rsid w:val="003C4E28"/>
    <w:rsid w:val="003C7B57"/>
    <w:rsid w:val="004079E0"/>
    <w:rsid w:val="00454097"/>
    <w:rsid w:val="00495A96"/>
    <w:rsid w:val="004D137E"/>
    <w:rsid w:val="004F2361"/>
    <w:rsid w:val="00543252"/>
    <w:rsid w:val="00596F6F"/>
    <w:rsid w:val="005D0164"/>
    <w:rsid w:val="005D123A"/>
    <w:rsid w:val="006270B4"/>
    <w:rsid w:val="00630618"/>
    <w:rsid w:val="00631BB7"/>
    <w:rsid w:val="006C1AED"/>
    <w:rsid w:val="0074458E"/>
    <w:rsid w:val="00795661"/>
    <w:rsid w:val="007E460A"/>
    <w:rsid w:val="007F1C98"/>
    <w:rsid w:val="00834617"/>
    <w:rsid w:val="00867FB3"/>
    <w:rsid w:val="008D7C37"/>
    <w:rsid w:val="00945A72"/>
    <w:rsid w:val="00962488"/>
    <w:rsid w:val="00977A72"/>
    <w:rsid w:val="009F5FE1"/>
    <w:rsid w:val="00A05C6C"/>
    <w:rsid w:val="00AB6861"/>
    <w:rsid w:val="00AC2B92"/>
    <w:rsid w:val="00B32FC4"/>
    <w:rsid w:val="00B422DC"/>
    <w:rsid w:val="00B42EA5"/>
    <w:rsid w:val="00BA483D"/>
    <w:rsid w:val="00BC4AFF"/>
    <w:rsid w:val="00BE0014"/>
    <w:rsid w:val="00C64CEE"/>
    <w:rsid w:val="00C679BD"/>
    <w:rsid w:val="00C7166C"/>
    <w:rsid w:val="00CA72A7"/>
    <w:rsid w:val="00CA750D"/>
    <w:rsid w:val="00D40455"/>
    <w:rsid w:val="00DF54C5"/>
    <w:rsid w:val="00E32497"/>
    <w:rsid w:val="00E36809"/>
    <w:rsid w:val="00E83169"/>
    <w:rsid w:val="00EA347F"/>
    <w:rsid w:val="00EE7164"/>
    <w:rsid w:val="00F05CB9"/>
    <w:rsid w:val="00F70D05"/>
    <w:rsid w:val="00F7684D"/>
    <w:rsid w:val="00FC4F09"/>
    <w:rsid w:val="00FC6CD3"/>
    <w:rsid w:val="00FE1101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DefaultParagraphFont"/>
    <w:uiPriority w:val="99"/>
    <w:rsid w:val="00596F6F"/>
  </w:style>
  <w:style w:type="character" w:customStyle="1" w:styleId="normaltextrun">
    <w:name w:val="normaltextrun"/>
    <w:basedOn w:val="DefaultParagraphFont"/>
    <w:uiPriority w:val="99"/>
    <w:rsid w:val="00596F6F"/>
  </w:style>
  <w:style w:type="character" w:customStyle="1" w:styleId="eop">
    <w:name w:val="eop"/>
    <w:basedOn w:val="DefaultParagraphFont"/>
    <w:uiPriority w:val="99"/>
    <w:rsid w:val="00596F6F"/>
  </w:style>
  <w:style w:type="character" w:customStyle="1" w:styleId="spellingerror">
    <w:name w:val="spellingerror"/>
    <w:basedOn w:val="DefaultParagraphFont"/>
    <w:uiPriority w:val="99"/>
    <w:rsid w:val="00596F6F"/>
  </w:style>
  <w:style w:type="paragraph" w:styleId="BalloonText">
    <w:name w:val="Balloon Text"/>
    <w:basedOn w:val="Normal"/>
    <w:link w:val="BalloonTextChar"/>
    <w:uiPriority w:val="99"/>
    <w:semiHidden/>
    <w:rsid w:val="007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830</Words>
  <Characters>4731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педагогических работниках </dc:title>
  <dc:subject/>
  <dc:creator>PC-001</dc:creator>
  <cp:keywords/>
  <dc:description/>
  <cp:lastModifiedBy>Server</cp:lastModifiedBy>
  <cp:revision>2</cp:revision>
  <cp:lastPrinted>2018-12-12T04:37:00Z</cp:lastPrinted>
  <dcterms:created xsi:type="dcterms:W3CDTF">2018-12-28T06:20:00Z</dcterms:created>
  <dcterms:modified xsi:type="dcterms:W3CDTF">2018-12-28T06:20:00Z</dcterms:modified>
</cp:coreProperties>
</file>